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商务发展资金管理信息系统数据采集表</w:t>
      </w:r>
      <w:bookmarkEnd w:id="0"/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8"/>
        <w:tblW w:w="1545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276"/>
        <w:gridCol w:w="1134"/>
        <w:gridCol w:w="1417"/>
        <w:gridCol w:w="1276"/>
        <w:gridCol w:w="1701"/>
        <w:gridCol w:w="851"/>
        <w:gridCol w:w="850"/>
        <w:gridCol w:w="851"/>
        <w:gridCol w:w="85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单位全称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(不能为空)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（不能为空）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支持金额（元）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（仅支持数字）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统一信用代码 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（仅支持数字和字母）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组织代码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（仅支持数字和字母）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海关编码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（仅支持数字和字母和"-"）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单位性质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（进出口经营企业、无进出口经营企业、事业单位、社会团体、行政单位)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所属省级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(各地市、省本级)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所属地市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(九市和平潭实验区)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所属区县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(不能为空)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开户银行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(不能为空)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银行账号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(不能为空)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pacing w:val="-6"/>
        </w:rPr>
      </w:pPr>
      <w:r>
        <w:rPr>
          <w:rFonts w:hint="eastAsia" w:ascii="宋体" w:hAnsi="宋体" w:cs="宋体"/>
          <w:bCs/>
          <w:kern w:val="0"/>
          <w:sz w:val="20"/>
        </w:rPr>
        <w:t>填写规则：1.所有企业统一信用代码和组织代码 必须二选一填写；</w:t>
      </w:r>
      <w:r>
        <w:rPr>
          <w:rFonts w:hint="eastAsia" w:ascii="宋体" w:hAnsi="宋体" w:cs="宋体"/>
          <w:bCs/>
          <w:kern w:val="0"/>
          <w:sz w:val="20"/>
        </w:rPr>
        <w:br w:type="textWrapping"/>
      </w:r>
      <w:r>
        <w:rPr>
          <w:rFonts w:hint="eastAsia" w:ascii="宋体" w:hAnsi="宋体" w:cs="宋体"/>
          <w:bCs/>
          <w:kern w:val="0"/>
          <w:sz w:val="20"/>
        </w:rPr>
        <w:t xml:space="preserve">          2.若单位性质为进出口经营企业，则海关编码必须填写；</w:t>
      </w:r>
      <w:r>
        <w:rPr>
          <w:rFonts w:hint="eastAsia" w:ascii="宋体" w:hAnsi="宋体" w:cs="宋体"/>
          <w:bCs/>
          <w:kern w:val="0"/>
          <w:sz w:val="20"/>
        </w:rPr>
        <w:br w:type="textWrapping"/>
      </w:r>
      <w:r>
        <w:rPr>
          <w:rFonts w:hint="eastAsia" w:ascii="宋体" w:hAnsi="宋体" w:cs="宋体"/>
          <w:bCs/>
          <w:kern w:val="0"/>
          <w:sz w:val="20"/>
        </w:rPr>
        <w:t xml:space="preserve">          3.除统一信用代码、组织代码、海关编码外，其他项都必填</w:t>
      </w:r>
      <w:r>
        <w:rPr>
          <w:rFonts w:hint="eastAsia" w:ascii="宋体" w:hAnsi="宋体" w:cs="宋体"/>
          <w:bCs/>
          <w:kern w:val="0"/>
          <w:sz w:val="20"/>
          <w:lang w:eastAsia="zh-CN"/>
        </w:rPr>
        <w:t>；</w:t>
      </w:r>
    </w:p>
    <w:p>
      <w:pPr>
        <w:spacing w:after="100" w:afterAutospacing="1" w:line="460" w:lineRule="exact"/>
        <w:textAlignment w:val="bottom"/>
        <w:rPr>
          <w:rFonts w:hint="eastAsia" w:ascii="仿宋_GB2312" w:hAnsi="仿宋_GB2312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1928" w:bottom="1417" w:left="1587" w:header="851" w:footer="1361" w:gutter="0"/>
      <w:cols w:space="720" w:num="1"/>
      <w:titlePg/>
      <w:docGrid w:type="linesAndChars" w:linePitch="597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1"/>
      <w:ind w:left="320" w:leftChars="100" w:right="320" w:rightChars="100"/>
      <w:jc w:val="center"/>
      <w:rPr>
        <w:rStyle w:val="12"/>
      </w:rPr>
    </w:pPr>
    <w:r>
      <w:rPr>
        <w:rStyle w:val="12"/>
        <w:rFonts w:hint="eastAsia" w:ascii="宋体" w:hAnsi="宋体" w:eastAsia="宋体"/>
        <w:sz w:val="28"/>
      </w:rPr>
      <w:t>—</w:t>
    </w:r>
    <w:r>
      <w:rPr>
        <w:rStyle w:val="12"/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12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2"/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Style w:val="12"/>
        <w:rFonts w:ascii="宋体" w:hAnsi="宋体" w:eastAsia="宋体"/>
        <w:sz w:val="28"/>
      </w:rPr>
      <w:t xml:space="preserve"> —</w:t>
    </w: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1"/>
      <w:ind w:left="320" w:leftChars="100" w:right="320" w:rightChars="100"/>
      <w:jc w:val="center"/>
      <w:rPr>
        <w:rStyle w:val="12"/>
      </w:rPr>
    </w:pPr>
    <w:r>
      <w:rPr>
        <w:rStyle w:val="12"/>
        <w:rFonts w:hint="eastAsia" w:ascii="宋体" w:hAnsi="宋体" w:eastAsia="宋体"/>
        <w:sz w:val="28"/>
      </w:rPr>
      <w:t>—</w:t>
    </w:r>
    <w:r>
      <w:rPr>
        <w:rStyle w:val="12"/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12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2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12"/>
        <w:rFonts w:ascii="宋体" w:hAnsi="宋体" w:eastAsia="宋体"/>
        <w:sz w:val="28"/>
      </w:rPr>
      <w:t xml:space="preserve"> —</w:t>
    </w:r>
  </w:p>
  <w:p>
    <w:pPr>
      <w:pStyle w:val="17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ge">
                <wp:posOffset>9923145</wp:posOffset>
              </wp:positionV>
              <wp:extent cx="6120130" cy="635"/>
              <wp:effectExtent l="0" t="28575" r="13970" b="46990"/>
              <wp:wrapNone/>
              <wp:docPr id="4" name="DocMark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DocMarkLine" o:spid="_x0000_s1026" o:spt="20" style="position:absolute;left:0pt;margin-left:-19.45pt;margin-top:781.35pt;height:0.05pt;width:481.9pt;mso-position-vertical-relative:page;z-index:251659264;mso-width-relative:page;mso-height-relative:page;" filled="f" stroked="t" coordsize="21600,21600" o:gfxdata="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Hx+UtgA&#10;AAANAQAADwAAAAAAAAABACAAAAAiAAAAZHJzL2Rvd25yZXYueG1sUEsBAhQAFAAAAAgAh07iQJBf&#10;4tDmAQAA5wMAAA4AAAAAAAAAAQAgAAAAJwEAAGRycy9lMm9Eb2MueG1sUEsFBgAAAAAGAAYAWQEA&#10;AH8FAAAAAA=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evenAndOddHeaders w:val="1"/>
  <w:drawingGridHorizontalSpacing w:val="160"/>
  <w:drawingGridVerticalSpacing w:val="299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NWY0MWRhYjE2OTNjMzk4NDE3MjE0MGE4NDE3ZTkifQ=="/>
  </w:docVars>
  <w:rsids>
    <w:rsidRoot w:val="00172A27"/>
    <w:rsid w:val="01B32C4B"/>
    <w:rsid w:val="026F16F5"/>
    <w:rsid w:val="03CE522B"/>
    <w:rsid w:val="040803CE"/>
    <w:rsid w:val="04DA0912"/>
    <w:rsid w:val="05074726"/>
    <w:rsid w:val="06F510AD"/>
    <w:rsid w:val="06FA29C8"/>
    <w:rsid w:val="07D84E52"/>
    <w:rsid w:val="082A71C9"/>
    <w:rsid w:val="08444937"/>
    <w:rsid w:val="0855105B"/>
    <w:rsid w:val="09124982"/>
    <w:rsid w:val="0A261E5B"/>
    <w:rsid w:val="0AB10C44"/>
    <w:rsid w:val="0B8033CA"/>
    <w:rsid w:val="0C6A001B"/>
    <w:rsid w:val="0D2E682E"/>
    <w:rsid w:val="0FF72890"/>
    <w:rsid w:val="10870ABE"/>
    <w:rsid w:val="130166AF"/>
    <w:rsid w:val="14125443"/>
    <w:rsid w:val="148F37EA"/>
    <w:rsid w:val="1496331F"/>
    <w:rsid w:val="160A4EFA"/>
    <w:rsid w:val="1840403B"/>
    <w:rsid w:val="18535A61"/>
    <w:rsid w:val="19D1352D"/>
    <w:rsid w:val="1A5C1DFA"/>
    <w:rsid w:val="1B19437B"/>
    <w:rsid w:val="1C015EDC"/>
    <w:rsid w:val="1DDF2BC3"/>
    <w:rsid w:val="1E255845"/>
    <w:rsid w:val="1E763E6A"/>
    <w:rsid w:val="1EEDE9A0"/>
    <w:rsid w:val="1FAC6A91"/>
    <w:rsid w:val="209E62AE"/>
    <w:rsid w:val="215A1315"/>
    <w:rsid w:val="21ED17C7"/>
    <w:rsid w:val="2209665A"/>
    <w:rsid w:val="22902E6B"/>
    <w:rsid w:val="229D088C"/>
    <w:rsid w:val="23600B53"/>
    <w:rsid w:val="24161197"/>
    <w:rsid w:val="25824F75"/>
    <w:rsid w:val="2A96680E"/>
    <w:rsid w:val="2C3768A5"/>
    <w:rsid w:val="2C9B2EE6"/>
    <w:rsid w:val="2DA416E0"/>
    <w:rsid w:val="2EB005AC"/>
    <w:rsid w:val="2EBA35FF"/>
    <w:rsid w:val="31BB651B"/>
    <w:rsid w:val="31F05FE0"/>
    <w:rsid w:val="32344416"/>
    <w:rsid w:val="32EC4E90"/>
    <w:rsid w:val="34F76691"/>
    <w:rsid w:val="38491063"/>
    <w:rsid w:val="3AFF5835"/>
    <w:rsid w:val="3BA77038"/>
    <w:rsid w:val="3C485DDB"/>
    <w:rsid w:val="3C7635CC"/>
    <w:rsid w:val="3CAD6ED9"/>
    <w:rsid w:val="3CF3C0BE"/>
    <w:rsid w:val="3DD5057B"/>
    <w:rsid w:val="3DDB6909"/>
    <w:rsid w:val="3EBF04E9"/>
    <w:rsid w:val="3ECD4A33"/>
    <w:rsid w:val="3FAF15CD"/>
    <w:rsid w:val="3FEB7F02"/>
    <w:rsid w:val="403A008E"/>
    <w:rsid w:val="418141BB"/>
    <w:rsid w:val="43D93E25"/>
    <w:rsid w:val="4506573B"/>
    <w:rsid w:val="463E552B"/>
    <w:rsid w:val="47C11D80"/>
    <w:rsid w:val="47E601ED"/>
    <w:rsid w:val="487F5ECF"/>
    <w:rsid w:val="48E45B44"/>
    <w:rsid w:val="4A871D34"/>
    <w:rsid w:val="4B8A1053"/>
    <w:rsid w:val="4F626174"/>
    <w:rsid w:val="50D74D52"/>
    <w:rsid w:val="511D03C9"/>
    <w:rsid w:val="514B0753"/>
    <w:rsid w:val="5216273F"/>
    <w:rsid w:val="52CDCD92"/>
    <w:rsid w:val="53AF0FD5"/>
    <w:rsid w:val="540D0D6A"/>
    <w:rsid w:val="58AB47F7"/>
    <w:rsid w:val="5A7BB1C7"/>
    <w:rsid w:val="5AFA73C0"/>
    <w:rsid w:val="5BE975C1"/>
    <w:rsid w:val="5C7E48AE"/>
    <w:rsid w:val="5D706AF7"/>
    <w:rsid w:val="5DA77E5E"/>
    <w:rsid w:val="5FD82F76"/>
    <w:rsid w:val="5FDF2A6D"/>
    <w:rsid w:val="5FFB4A91"/>
    <w:rsid w:val="5FFFA342"/>
    <w:rsid w:val="60A20B1D"/>
    <w:rsid w:val="62DE75C5"/>
    <w:rsid w:val="649A6B2B"/>
    <w:rsid w:val="65DB1FFB"/>
    <w:rsid w:val="6A1D1B0E"/>
    <w:rsid w:val="6BB741B7"/>
    <w:rsid w:val="6C736BF1"/>
    <w:rsid w:val="6EA82E93"/>
    <w:rsid w:val="6EEFD30D"/>
    <w:rsid w:val="6FEC1F8B"/>
    <w:rsid w:val="6FFB79A5"/>
    <w:rsid w:val="7205070C"/>
    <w:rsid w:val="723F40CE"/>
    <w:rsid w:val="73EBA44D"/>
    <w:rsid w:val="747EFE32"/>
    <w:rsid w:val="74FB4DEE"/>
    <w:rsid w:val="75D4F001"/>
    <w:rsid w:val="76CF5150"/>
    <w:rsid w:val="77255E6B"/>
    <w:rsid w:val="77FD60AF"/>
    <w:rsid w:val="79505EF3"/>
    <w:rsid w:val="79B250E0"/>
    <w:rsid w:val="7C521722"/>
    <w:rsid w:val="7C9E8985"/>
    <w:rsid w:val="7CFFF910"/>
    <w:rsid w:val="7D767F16"/>
    <w:rsid w:val="7DF56306"/>
    <w:rsid w:val="7DFB293B"/>
    <w:rsid w:val="7E7D36B9"/>
    <w:rsid w:val="7F672F8D"/>
    <w:rsid w:val="7F7D0AA7"/>
    <w:rsid w:val="7FBD33A8"/>
    <w:rsid w:val="7FDED31F"/>
    <w:rsid w:val="7FDF2AB0"/>
    <w:rsid w:val="7FEFE043"/>
    <w:rsid w:val="7FFB34EE"/>
    <w:rsid w:val="8FBDFC99"/>
    <w:rsid w:val="97ED0C57"/>
    <w:rsid w:val="9E77167C"/>
    <w:rsid w:val="9F1F0D20"/>
    <w:rsid w:val="9FFB38FC"/>
    <w:rsid w:val="9FFD5FCB"/>
    <w:rsid w:val="AFED321D"/>
    <w:rsid w:val="B3FB629A"/>
    <w:rsid w:val="B5AE6EBD"/>
    <w:rsid w:val="B7DEDBCA"/>
    <w:rsid w:val="BBF76198"/>
    <w:rsid w:val="BD7FE293"/>
    <w:rsid w:val="BF5B9111"/>
    <w:rsid w:val="BFFF719C"/>
    <w:rsid w:val="C6DE6465"/>
    <w:rsid w:val="CD7FC27D"/>
    <w:rsid w:val="CE7B9280"/>
    <w:rsid w:val="D37F963E"/>
    <w:rsid w:val="DFF77EF1"/>
    <w:rsid w:val="EAFB0415"/>
    <w:rsid w:val="EFFF5A2B"/>
    <w:rsid w:val="F6FBB128"/>
    <w:rsid w:val="F7AF2107"/>
    <w:rsid w:val="F7F7576E"/>
    <w:rsid w:val="F7FD9076"/>
    <w:rsid w:val="FAFB8AD4"/>
    <w:rsid w:val="FB7DBDCE"/>
    <w:rsid w:val="FBD1B959"/>
    <w:rsid w:val="FC5D9A86"/>
    <w:rsid w:val="FDF5BFBD"/>
    <w:rsid w:val="FEF73DD2"/>
    <w:rsid w:val="FF0F59B7"/>
    <w:rsid w:val="FF8F183B"/>
    <w:rsid w:val="FF9F4586"/>
    <w:rsid w:val="FFBF3531"/>
    <w:rsid w:val="FFDB0154"/>
    <w:rsid w:val="FFEFE697"/>
    <w:rsid w:val="FFFD040D"/>
    <w:rsid w:val="FFFE5623"/>
    <w:rsid w:val="FFFF3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10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码 New New"/>
    <w:basedOn w:val="10"/>
    <w:uiPriority w:val="0"/>
  </w:style>
  <w:style w:type="character" w:customStyle="1" w:styleId="12">
    <w:name w:val="页码 New"/>
    <w:basedOn w:val="10"/>
    <w:uiPriority w:val="0"/>
  </w:style>
  <w:style w:type="paragraph" w:customStyle="1" w:styleId="13">
    <w:name w:val="页眉 New New"/>
    <w:basedOn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5">
    <w:name w:val="日期 New"/>
    <w:basedOn w:val="16"/>
    <w:next w:val="16"/>
    <w:uiPriority w:val="0"/>
    <w:rPr>
      <w:rFonts w:ascii="仿宋_GB2312" w:eastAsia="仿宋_GB2312"/>
      <w:sz w:val="32"/>
    </w:rPr>
  </w:style>
  <w:style w:type="paragraph" w:customStyle="1" w:styleId="16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7">
    <w:name w:val="页脚 New"/>
    <w:basedOn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8">
    <w:name w:val="页脚 New New"/>
    <w:basedOn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页眉 New"/>
    <w:basedOn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日期 New New"/>
    <w:basedOn w:val="14"/>
    <w:next w:val="14"/>
    <w:uiPriority w:val="0"/>
    <w:rPr>
      <w:rFonts w:ascii="仿宋_GB2312" w:eastAsia="仿宋_GB2312"/>
      <w:sz w:val="32"/>
    </w:rPr>
  </w:style>
  <w:style w:type="paragraph" w:customStyle="1" w:styleId="21">
    <w:name w:val="正文 New New New New New New New New"/>
    <w:basedOn w:val="1"/>
    <w:qFormat/>
    <w:uiPriority w:val="0"/>
    <w:rPr>
      <w:rFonts w:eastAsia="仿宋_GB2312"/>
      <w:sz w:val="32"/>
      <w:szCs w:val="32"/>
    </w:rPr>
  </w:style>
  <w:style w:type="paragraph" w:customStyle="1" w:styleId="22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正文 New New New"/>
    <w:basedOn w:val="1"/>
    <w:qFormat/>
    <w:uiPriority w:val="0"/>
    <w:rPr>
      <w:szCs w:val="21"/>
    </w:rPr>
  </w:style>
  <w:style w:type="paragraph" w:customStyle="1" w:styleId="24">
    <w:name w:val="正文 New New New New New"/>
    <w:basedOn w:val="1"/>
    <w:qFormat/>
    <w:uiPriority w:val="0"/>
    <w:rPr>
      <w:rFonts w:eastAsia="仿宋_GB2312"/>
      <w:sz w:val="32"/>
      <w:szCs w:val="32"/>
    </w:rPr>
  </w:style>
  <w:style w:type="paragraph" w:customStyle="1" w:styleId="25">
    <w:name w:val="正文 New New New New New New New New New New New"/>
    <w:basedOn w:val="1"/>
    <w:qFormat/>
    <w:uiPriority w:val="0"/>
    <w:rPr>
      <w:rFonts w:ascii="Calibri" w:hAnsi="Calibri" w:eastAsia="仿宋_GB2312" w:cs="黑体"/>
      <w:sz w:val="32"/>
      <w:szCs w:val="32"/>
    </w:rPr>
  </w:style>
  <w:style w:type="paragraph" w:customStyle="1" w:styleId="26">
    <w:name w:val="List Paragraph_2918d97f-c610-49e0-8a94-cf5b05bbc438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guest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9096</Words>
  <Characters>9833</Characters>
  <Lines>0</Lines>
  <Paragraphs>0</Paragraphs>
  <TotalTime>27</TotalTime>
  <ScaleCrop>false</ScaleCrop>
  <LinksUpToDate>false</LinksUpToDate>
  <CharactersWithSpaces>10510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2011-10-01T19:13:00Z</dcterms:created>
  <dc:creator>Tian</dc:creator>
  <cp:lastModifiedBy>W</cp:lastModifiedBy>
  <cp:lastPrinted>2022-04-04T17:25:00Z</cp:lastPrinted>
  <dcterms:modified xsi:type="dcterms:W3CDTF">2023-05-24T07:14:04Z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28E0D9B50B5542DEB89D262A530C3076_12</vt:lpwstr>
  </property>
</Properties>
</file>